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8"/>
        <w:tblW w:w="0" w:type="auto"/>
        <w:tblInd w:w="8505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</w:tblGrid>
      <w:tr w:rsidR="0043391B" w:rsidTr="0043391B">
        <w:trPr>
          <w:trHeight w:val="369"/>
        </w:trPr>
        <w:tc>
          <w:tcPr>
            <w:tcW w:w="992" w:type="dxa"/>
            <w:vAlign w:val="center"/>
          </w:tcPr>
          <w:p w:rsidR="0043391B" w:rsidRPr="008679B5" w:rsidRDefault="0043391B" w:rsidP="008679B5">
            <w:pPr>
              <w:pStyle w:val="aff1"/>
            </w:pPr>
            <w:bookmarkStart w:id="0" w:name="_GoBack"/>
            <w:bookmarkEnd w:id="0"/>
            <w:r w:rsidRPr="008679B5">
              <w:rPr>
                <w:rFonts w:hint="eastAsia"/>
              </w:rPr>
              <w:t>論　　文</w:t>
            </w:r>
          </w:p>
        </w:tc>
      </w:tr>
    </w:tbl>
    <w:p w:rsidR="00AA2101" w:rsidRDefault="00AA2101" w:rsidP="004B384F">
      <w:pPr>
        <w:pStyle w:val="a1"/>
        <w:ind w:firstLine="185"/>
      </w:pPr>
    </w:p>
    <w:p w:rsidR="004B384F" w:rsidRDefault="004B384F" w:rsidP="004B384F">
      <w:pPr>
        <w:pStyle w:val="a1"/>
        <w:ind w:firstLine="185"/>
      </w:pPr>
    </w:p>
    <w:p w:rsidR="00295DDE" w:rsidRPr="00DA3A25" w:rsidRDefault="00255E48" w:rsidP="00AF576C">
      <w:pPr>
        <w:pStyle w:val="a5"/>
        <w:ind w:left="36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7823200</wp:posOffset>
                </wp:positionV>
                <wp:extent cx="2915920" cy="1056640"/>
                <wp:effectExtent l="0" t="0" r="0" b="1016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1E9" w:rsidRPr="00BE3876" w:rsidRDefault="00BF723B" w:rsidP="00BF723B">
                            <w:pPr>
                              <w:tabs>
                                <w:tab w:val="right" w:leader="underscore" w:pos="4600"/>
                              </w:tabs>
                              <w:spacing w:line="18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E3876" w:rsidRDefault="00BE3876" w:rsidP="00255E48">
                            <w:pPr>
                              <w:tabs>
                                <w:tab w:val="left" w:pos="184"/>
                                <w:tab w:val="left" w:pos="368"/>
                              </w:tabs>
                              <w:spacing w:line="230" w:lineRule="exact"/>
                              <w:ind w:left="175" w:hangingChars="100" w:hanging="175"/>
                              <w:rPr>
                                <w:sz w:val="17"/>
                                <w:szCs w:val="17"/>
                              </w:rPr>
                            </w:pPr>
                            <w:r w:rsidRPr="00BE387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ab/>
                            </w:r>
                            <w:r w:rsidR="00214CE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原稿受付</w:t>
                            </w:r>
                            <w:r w:rsidR="00214CE2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214CE2">
                              <w:rPr>
                                <w:sz w:val="17"/>
                                <w:szCs w:val="17"/>
                              </w:rPr>
                              <w:t>20</w:t>
                            </w:r>
                            <w:r w:rsidR="00214CE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="00214CE2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 w:rsidR="00214CE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="00214CE2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 w:rsidR="00214CE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="00214CE2">
                              <w:rPr>
                                <w:sz w:val="17"/>
                                <w:szCs w:val="17"/>
                              </w:rPr>
                              <w:t>日</w:t>
                            </w:r>
                          </w:p>
                          <w:p w:rsidR="00214CE2" w:rsidRDefault="00214CE2" w:rsidP="00255E48">
                            <w:pPr>
                              <w:tabs>
                                <w:tab w:val="left" w:pos="184"/>
                                <w:tab w:val="left" w:pos="368"/>
                              </w:tabs>
                              <w:spacing w:line="230" w:lineRule="exact"/>
                              <w:ind w:left="175" w:hangingChars="100" w:hanging="175"/>
                              <w:rPr>
                                <w:sz w:val="17"/>
                                <w:szCs w:val="17"/>
                              </w:rPr>
                            </w:pPr>
                            <w:r w:rsidRPr="00214CE2">
                              <w:rPr>
                                <w:rFonts w:hint="eastAsia"/>
                                <w:sz w:val="17"/>
                                <w:szCs w:val="17"/>
                                <w:vertAlign w:val="superscript"/>
                              </w:rPr>
                              <w:t>†</w:t>
                            </w:r>
                            <w:r w:rsidRPr="00214CE2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ab/>
                            </w:r>
                            <w:r w:rsidR="00711A1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</w:t>
                            </w:r>
                            <w:r w:rsidRPr="00214CE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14CE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大学院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11A1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</w:t>
                            </w:r>
                            <w:r w:rsidRPr="00214CE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研究科</w:t>
                            </w:r>
                          </w:p>
                          <w:p w:rsidR="00214CE2" w:rsidRDefault="00214CE2" w:rsidP="00255E48">
                            <w:pPr>
                              <w:tabs>
                                <w:tab w:val="left" w:pos="184"/>
                                <w:tab w:val="left" w:pos="368"/>
                              </w:tabs>
                              <w:spacing w:line="230" w:lineRule="exact"/>
                              <w:ind w:left="175" w:hangingChars="100" w:hanging="17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ab/>
                            </w:r>
                            <w:r w:rsidRPr="00214CE2">
                              <w:rPr>
                                <w:sz w:val="17"/>
                                <w:szCs w:val="17"/>
                              </w:rPr>
                              <w:t xml:space="preserve">Graduate School of </w:t>
                            </w:r>
                            <w:r w:rsidR="00711A1C">
                              <w:rPr>
                                <w:sz w:val="17"/>
                                <w:szCs w:val="17"/>
                              </w:rPr>
                              <w:t>…</w:t>
                            </w:r>
                            <w:r w:rsidR="00711A1C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="00711A1C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BF723B" w:rsidRPr="00255E48" w:rsidRDefault="00BF723B" w:rsidP="00BF723B">
                            <w:pPr>
                              <w:tabs>
                                <w:tab w:val="left" w:pos="184"/>
                                <w:tab w:val="left" w:pos="368"/>
                                <w:tab w:val="left" w:pos="1022"/>
                              </w:tabs>
                              <w:spacing w:line="23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BF723B">
                              <w:rPr>
                                <w:rFonts w:hint="eastAsia"/>
                                <w:b/>
                                <w:i/>
                                <w:sz w:val="17"/>
                                <w:szCs w:val="17"/>
                              </w:rPr>
                              <w:t>Key</w:t>
                            </w:r>
                            <w:r w:rsidRPr="00BF723B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F723B">
                              <w:rPr>
                                <w:rFonts w:hint="eastAsia"/>
                                <w:b/>
                                <w:i/>
                                <w:sz w:val="17"/>
                                <w:szCs w:val="17"/>
                              </w:rPr>
                              <w:t>words</w:t>
                            </w:r>
                            <w:r w:rsidR="00255E48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55E4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255E48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05pt;margin-top:616pt;width:229.6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" filled="f" stroked="f" strokeweight=".5pt">
                <v:textbox inset="0,0,0,0">
                  <w:txbxContent>
                    <w:p w:rsidR="00D661E9" w:rsidRPr="00BE3876" w:rsidRDefault="00BF723B" w:rsidP="00BF723B">
                      <w:pPr>
                        <w:tabs>
                          <w:tab w:val="right" w:leader="underscore" w:pos="4600"/>
                        </w:tabs>
                        <w:spacing w:line="18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BE3876" w:rsidRDefault="00BE3876" w:rsidP="00255E48">
                      <w:pPr>
                        <w:tabs>
                          <w:tab w:val="left" w:pos="184"/>
                          <w:tab w:val="left" w:pos="368"/>
                        </w:tabs>
                        <w:spacing w:line="230" w:lineRule="exact"/>
                        <w:ind w:left="175" w:hangingChars="100" w:hanging="175"/>
                        <w:rPr>
                          <w:sz w:val="17"/>
                          <w:szCs w:val="17"/>
                        </w:rPr>
                      </w:pPr>
                      <w:r w:rsidRPr="00BE3876">
                        <w:rPr>
                          <w:rFonts w:hint="eastAsia"/>
                          <w:sz w:val="17"/>
                          <w:szCs w:val="17"/>
                        </w:rPr>
                        <w:t>*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ab/>
                      </w:r>
                      <w:r w:rsidR="00214CE2">
                        <w:rPr>
                          <w:rFonts w:hint="eastAsia"/>
                          <w:sz w:val="17"/>
                          <w:szCs w:val="17"/>
                        </w:rPr>
                        <w:t>原稿受付</w:t>
                      </w:r>
                      <w:r w:rsidR="00214CE2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="00214CE2">
                        <w:rPr>
                          <w:sz w:val="17"/>
                          <w:szCs w:val="17"/>
                        </w:rPr>
                        <w:t>20</w:t>
                      </w:r>
                      <w:r w:rsidR="00214CE2">
                        <w:rPr>
                          <w:rFonts w:hint="eastAsia"/>
                          <w:sz w:val="17"/>
                          <w:szCs w:val="17"/>
                        </w:rPr>
                        <w:t>●</w:t>
                      </w:r>
                      <w:r w:rsidR="00214CE2">
                        <w:rPr>
                          <w:sz w:val="17"/>
                          <w:szCs w:val="17"/>
                        </w:rPr>
                        <w:t>年</w:t>
                      </w:r>
                      <w:r w:rsidR="00214CE2">
                        <w:rPr>
                          <w:rFonts w:hint="eastAsia"/>
                          <w:sz w:val="17"/>
                          <w:szCs w:val="17"/>
                        </w:rPr>
                        <w:t>●</w:t>
                      </w:r>
                      <w:r w:rsidR="00214CE2">
                        <w:rPr>
                          <w:sz w:val="17"/>
                          <w:szCs w:val="17"/>
                        </w:rPr>
                        <w:t>月</w:t>
                      </w:r>
                      <w:r w:rsidR="00214CE2">
                        <w:rPr>
                          <w:rFonts w:hint="eastAsia"/>
                          <w:sz w:val="17"/>
                          <w:szCs w:val="17"/>
                        </w:rPr>
                        <w:t>●</w:t>
                      </w:r>
                      <w:r w:rsidR="00214CE2">
                        <w:rPr>
                          <w:sz w:val="17"/>
                          <w:szCs w:val="17"/>
                        </w:rPr>
                        <w:t>日</w:t>
                      </w:r>
                    </w:p>
                    <w:p w:rsidR="00214CE2" w:rsidRDefault="00214CE2" w:rsidP="00255E48">
                      <w:pPr>
                        <w:tabs>
                          <w:tab w:val="left" w:pos="184"/>
                          <w:tab w:val="left" w:pos="368"/>
                        </w:tabs>
                        <w:spacing w:line="230" w:lineRule="exact"/>
                        <w:ind w:left="175" w:hangingChars="100" w:hanging="175"/>
                        <w:rPr>
                          <w:sz w:val="17"/>
                          <w:szCs w:val="17"/>
                        </w:rPr>
                      </w:pPr>
                      <w:r w:rsidRPr="00214CE2">
                        <w:rPr>
                          <w:rFonts w:hint="eastAsia"/>
                          <w:sz w:val="17"/>
                          <w:szCs w:val="17"/>
                          <w:vertAlign w:val="superscript"/>
                        </w:rPr>
                        <w:t>†</w:t>
                      </w:r>
                      <w:r w:rsidRPr="00214CE2">
                        <w:rPr>
                          <w:sz w:val="17"/>
                          <w:szCs w:val="17"/>
                          <w:vertAlign w:val="superscript"/>
                        </w:rPr>
                        <w:tab/>
                      </w:r>
                      <w:r w:rsidR="00711A1C">
                        <w:rPr>
                          <w:rFonts w:hint="eastAsia"/>
                          <w:sz w:val="17"/>
                          <w:szCs w:val="17"/>
                        </w:rPr>
                        <w:t>○○</w:t>
                      </w:r>
                      <w:r w:rsidRPr="00214CE2">
                        <w:rPr>
                          <w:rFonts w:hint="eastAsia"/>
                          <w:sz w:val="17"/>
                          <w:szCs w:val="17"/>
                        </w:rPr>
                        <w:t>大学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14CE2">
                        <w:rPr>
                          <w:rFonts w:hint="eastAsia"/>
                          <w:sz w:val="17"/>
                          <w:szCs w:val="17"/>
                        </w:rPr>
                        <w:t>大学院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="00711A1C">
                        <w:rPr>
                          <w:rFonts w:hint="eastAsia"/>
                          <w:sz w:val="17"/>
                          <w:szCs w:val="17"/>
                        </w:rPr>
                        <w:t>○○○○</w:t>
                      </w:r>
                      <w:r w:rsidRPr="00214CE2">
                        <w:rPr>
                          <w:rFonts w:hint="eastAsia"/>
                          <w:sz w:val="17"/>
                          <w:szCs w:val="17"/>
                        </w:rPr>
                        <w:t>研究科</w:t>
                      </w:r>
                    </w:p>
                    <w:p w:rsidR="00214CE2" w:rsidRDefault="00214CE2" w:rsidP="00255E48">
                      <w:pPr>
                        <w:tabs>
                          <w:tab w:val="left" w:pos="184"/>
                          <w:tab w:val="left" w:pos="368"/>
                        </w:tabs>
                        <w:spacing w:line="230" w:lineRule="exact"/>
                        <w:ind w:left="175" w:hangingChars="100" w:hanging="175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vertAlign w:val="superscript"/>
                        </w:rPr>
                        <w:tab/>
                      </w:r>
                      <w:r w:rsidRPr="00214CE2">
                        <w:rPr>
                          <w:sz w:val="17"/>
                          <w:szCs w:val="17"/>
                        </w:rPr>
                        <w:t xml:space="preserve">Graduate School of </w:t>
                      </w:r>
                      <w:r w:rsidR="00711A1C">
                        <w:rPr>
                          <w:sz w:val="17"/>
                          <w:szCs w:val="17"/>
                        </w:rPr>
                        <w:t>…</w:t>
                      </w:r>
                      <w:r w:rsidR="00711A1C">
                        <w:rPr>
                          <w:sz w:val="17"/>
                          <w:szCs w:val="17"/>
                        </w:rPr>
                        <w:br/>
                      </w:r>
                      <w:r w:rsidR="00711A1C">
                        <w:rPr>
                          <w:sz w:val="17"/>
                          <w:szCs w:val="17"/>
                        </w:rPr>
                        <w:br/>
                      </w:r>
                    </w:p>
                    <w:p w:rsidR="00BF723B" w:rsidRPr="00255E48" w:rsidRDefault="00BF723B" w:rsidP="00BF723B">
                      <w:pPr>
                        <w:tabs>
                          <w:tab w:val="left" w:pos="184"/>
                          <w:tab w:val="left" w:pos="368"/>
                          <w:tab w:val="left" w:pos="1022"/>
                        </w:tabs>
                        <w:spacing w:line="230" w:lineRule="exact"/>
                        <w:rPr>
                          <w:sz w:val="17"/>
                          <w:szCs w:val="17"/>
                        </w:rPr>
                      </w:pPr>
                      <w:r w:rsidRPr="00BF723B">
                        <w:rPr>
                          <w:rFonts w:hint="eastAsia"/>
                          <w:b/>
                          <w:i/>
                          <w:sz w:val="17"/>
                          <w:szCs w:val="17"/>
                        </w:rPr>
                        <w:t>Key</w:t>
                      </w:r>
                      <w:r w:rsidRPr="00BF723B">
                        <w:rPr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BF723B">
                        <w:rPr>
                          <w:rFonts w:hint="eastAsia"/>
                          <w:b/>
                          <w:i/>
                          <w:sz w:val="17"/>
                          <w:szCs w:val="17"/>
                        </w:rPr>
                        <w:t>words</w:t>
                      </w:r>
                      <w:r w:rsidR="00255E48">
                        <w:rPr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255E48">
                        <w:rPr>
                          <w:rFonts w:hint="eastAsia"/>
                          <w:b/>
                          <w:sz w:val="17"/>
                          <w:szCs w:val="17"/>
                        </w:rPr>
                        <w:t>:</w:t>
                      </w:r>
                      <w:r w:rsidRPr="00255E48">
                        <w:rPr>
                          <w:sz w:val="17"/>
                          <w:szCs w:val="17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295DDE" w:rsidRPr="009C6138">
        <w:rPr>
          <w:rFonts w:hint="eastAsia"/>
        </w:rPr>
        <w:t>システム制御情報学会</w:t>
      </w:r>
      <w:r w:rsidR="00295DDE">
        <w:rPr>
          <w:rFonts w:hint="eastAsia"/>
        </w:rPr>
        <w:t>論文誌用</w:t>
      </w:r>
      <w:r w:rsidR="00295DDE" w:rsidRPr="009C6138">
        <w:rPr>
          <w:rFonts w:hint="eastAsia"/>
        </w:rPr>
        <w:t>Word</w:t>
      </w:r>
      <w:r w:rsidR="00295DDE" w:rsidRPr="009C6138">
        <w:rPr>
          <w:rFonts w:hint="eastAsia"/>
        </w:rPr>
        <w:t>ファイル</w:t>
      </w:r>
      <w:r w:rsidR="00214CE2" w:rsidRPr="00214CE2">
        <w:rPr>
          <w:rFonts w:hint="eastAsia"/>
          <w:vertAlign w:val="superscript"/>
        </w:rPr>
        <w:t>＊</w:t>
      </w:r>
    </w:p>
    <w:p w:rsidR="00A90BAB" w:rsidRDefault="00A90BAB" w:rsidP="00AA2101">
      <w:pPr>
        <w:pStyle w:val="a1"/>
        <w:ind w:firstLine="185"/>
      </w:pPr>
    </w:p>
    <w:p w:rsidR="002B4679" w:rsidRPr="00295DDE" w:rsidRDefault="002B4679" w:rsidP="00AA2101">
      <w:pPr>
        <w:pStyle w:val="a1"/>
        <w:ind w:firstLine="185"/>
      </w:pPr>
    </w:p>
    <w:p w:rsidR="00A90BAB" w:rsidRPr="00515A0C" w:rsidRDefault="00711A1C" w:rsidP="0098331A">
      <w:pPr>
        <w:pStyle w:val="afb"/>
        <w:ind w:right="369" w:firstLine="235"/>
      </w:pPr>
      <w:r w:rsidRPr="00711A1C">
        <w:rPr>
          <w:rFonts w:hint="eastAsia"/>
        </w:rPr>
        <w:t>京都　太郎</w:t>
      </w:r>
      <w:r w:rsidR="004F1E44" w:rsidRPr="004F1E44">
        <w:rPr>
          <w:rFonts w:hint="eastAsia"/>
          <w:vertAlign w:val="superscript"/>
        </w:rPr>
        <w:t>†</w:t>
      </w:r>
    </w:p>
    <w:p w:rsidR="00A90BAB" w:rsidRDefault="00A90BAB" w:rsidP="004C09CD">
      <w:pPr>
        <w:pStyle w:val="a1"/>
        <w:ind w:firstLine="185"/>
      </w:pPr>
    </w:p>
    <w:p w:rsidR="00143ED7" w:rsidRDefault="00143ED7" w:rsidP="004C09CD">
      <w:pPr>
        <w:pStyle w:val="a1"/>
        <w:ind w:firstLine="185"/>
      </w:pPr>
    </w:p>
    <w:p w:rsidR="00C723A9" w:rsidRPr="00295DDE" w:rsidRDefault="00295DDE" w:rsidP="0043391B">
      <w:pPr>
        <w:spacing w:line="280" w:lineRule="exact"/>
        <w:ind w:leftChars="200" w:left="369"/>
        <w:jc w:val="left"/>
        <w:rPr>
          <w:b/>
          <w:sz w:val="24"/>
          <w:szCs w:val="24"/>
        </w:rPr>
      </w:pPr>
      <w:r w:rsidRPr="00295DDE">
        <w:rPr>
          <w:b/>
          <w:sz w:val="24"/>
          <w:szCs w:val="24"/>
        </w:rPr>
        <w:t>W</w:t>
      </w:r>
      <w:r w:rsidRPr="00295DDE">
        <w:rPr>
          <w:rFonts w:hint="eastAsia"/>
          <w:b/>
          <w:sz w:val="24"/>
          <w:szCs w:val="24"/>
        </w:rPr>
        <w:t>ord</w:t>
      </w:r>
      <w:r w:rsidRPr="00295DDE">
        <w:rPr>
          <w:b/>
          <w:sz w:val="24"/>
          <w:szCs w:val="24"/>
        </w:rPr>
        <w:t xml:space="preserve"> File for Transactions of the Institute of Systems, Control </w:t>
      </w:r>
      <w:r w:rsidR="0043391B">
        <w:rPr>
          <w:b/>
          <w:sz w:val="24"/>
          <w:szCs w:val="24"/>
        </w:rPr>
        <w:br/>
      </w:r>
      <w:r w:rsidRPr="00295DDE">
        <w:rPr>
          <w:b/>
          <w:sz w:val="24"/>
          <w:szCs w:val="24"/>
        </w:rPr>
        <w:t>and Information Engineers</w:t>
      </w:r>
    </w:p>
    <w:p w:rsidR="004F1E44" w:rsidRDefault="004F1E44" w:rsidP="004C09CD">
      <w:pPr>
        <w:pStyle w:val="a1"/>
        <w:ind w:firstLine="185"/>
      </w:pPr>
    </w:p>
    <w:p w:rsidR="004C09CD" w:rsidRPr="00295DDE" w:rsidRDefault="004C09CD" w:rsidP="004C09CD">
      <w:pPr>
        <w:pStyle w:val="a1"/>
        <w:ind w:firstLine="185"/>
      </w:pPr>
    </w:p>
    <w:p w:rsidR="004F1E44" w:rsidRPr="004F1E44" w:rsidRDefault="00711A1C" w:rsidP="004F1E44">
      <w:pPr>
        <w:pStyle w:val="afb"/>
        <w:wordWrap w:val="0"/>
        <w:ind w:right="369" w:firstLine="225"/>
        <w:rPr>
          <w:sz w:val="22"/>
          <w:szCs w:val="22"/>
        </w:rPr>
      </w:pPr>
      <w:r>
        <w:rPr>
          <w:sz w:val="22"/>
          <w:szCs w:val="22"/>
        </w:rPr>
        <w:t>Taro</w:t>
      </w:r>
      <w:r w:rsidR="004F1E44" w:rsidRPr="004F1E44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mallCaps/>
          <w:sz w:val="22"/>
          <w:szCs w:val="22"/>
        </w:rPr>
        <w:t>yoto</w:t>
      </w:r>
      <w:r w:rsidR="004F1E44" w:rsidRPr="004F1E44">
        <w:rPr>
          <w:rFonts w:hint="eastAsia"/>
          <w:sz w:val="22"/>
          <w:szCs w:val="22"/>
          <w:vertAlign w:val="superscript"/>
        </w:rPr>
        <w:t>†</w:t>
      </w:r>
    </w:p>
    <w:p w:rsidR="00143ED7" w:rsidRDefault="00143ED7" w:rsidP="00214CE2">
      <w:pPr>
        <w:pStyle w:val="a1"/>
        <w:ind w:firstLine="185"/>
      </w:pPr>
    </w:p>
    <w:p w:rsidR="00214CE2" w:rsidRDefault="00214CE2" w:rsidP="00214CE2">
      <w:pPr>
        <w:pStyle w:val="a1"/>
        <w:ind w:firstLine="185"/>
      </w:pPr>
    </w:p>
    <w:p w:rsidR="004F1E44" w:rsidRPr="00143ED7" w:rsidRDefault="004F1E44" w:rsidP="00AF576C">
      <w:pPr>
        <w:pStyle w:val="aff0"/>
        <w:ind w:left="554" w:right="554" w:firstLine="307"/>
      </w:pPr>
      <w:r w:rsidRPr="00143ED7">
        <w:t>This is an abstract. This is an abstract.</w:t>
      </w:r>
      <w:r w:rsidRPr="00143ED7">
        <w:rPr>
          <w:rFonts w:hint="eastAsia"/>
        </w:rPr>
        <w:t xml:space="preserve"> </w:t>
      </w:r>
      <w:r w:rsidRPr="00143ED7">
        <w:t>This is an abstract. This is an abstract.</w:t>
      </w:r>
      <w:r w:rsidRPr="00143ED7">
        <w:rPr>
          <w:rFonts w:hint="eastAsia"/>
        </w:rPr>
        <w:t xml:space="preserve"> </w:t>
      </w:r>
      <w:r w:rsidRPr="00143ED7">
        <w:t>This is an abstract. This is an abstract.</w:t>
      </w:r>
      <w:r w:rsidRPr="00143ED7">
        <w:rPr>
          <w:rFonts w:hint="eastAsia"/>
        </w:rPr>
        <w:t xml:space="preserve"> </w:t>
      </w:r>
      <w:r w:rsidRPr="00143ED7">
        <w:t>This is an abstract. This is an abstract.</w:t>
      </w:r>
      <w:r w:rsidRPr="00143ED7">
        <w:rPr>
          <w:rFonts w:hint="eastAsia"/>
        </w:rPr>
        <w:t xml:space="preserve"> </w:t>
      </w:r>
      <w:r w:rsidRPr="00143ED7">
        <w:t>This is an abstract. This is an abstract.</w:t>
      </w:r>
      <w:r w:rsidRPr="00143ED7">
        <w:rPr>
          <w:rFonts w:hint="eastAsia"/>
        </w:rPr>
        <w:t xml:space="preserve"> </w:t>
      </w:r>
      <w:r w:rsidRPr="00143ED7">
        <w:t>This is an abstract. This is an abstract.</w:t>
      </w:r>
      <w:r w:rsidRPr="00143ED7">
        <w:rPr>
          <w:rFonts w:hint="eastAsia"/>
        </w:rPr>
        <w:t xml:space="preserve"> </w:t>
      </w:r>
      <w:r w:rsidRPr="00143ED7">
        <w:t>This is an abstract. This is an abstract.</w:t>
      </w:r>
      <w:r w:rsidR="00214CE2" w:rsidRPr="00214CE2">
        <w:t xml:space="preserve"> </w:t>
      </w:r>
      <w:r w:rsidR="00214CE2" w:rsidRPr="00143ED7">
        <w:t>This is an abstract. This is an abstract.</w:t>
      </w:r>
      <w:r w:rsidR="00214CE2" w:rsidRPr="00143ED7">
        <w:rPr>
          <w:rFonts w:hint="eastAsia"/>
        </w:rPr>
        <w:t xml:space="preserve"> </w:t>
      </w:r>
      <w:r w:rsidR="00214CE2" w:rsidRPr="00143ED7">
        <w:t>This is an abstract. This is an abstract.</w:t>
      </w:r>
      <w:r w:rsidR="00214CE2" w:rsidRPr="00143ED7">
        <w:rPr>
          <w:rFonts w:hint="eastAsia"/>
        </w:rPr>
        <w:t xml:space="preserve"> </w:t>
      </w:r>
      <w:r w:rsidR="00214CE2" w:rsidRPr="00143ED7">
        <w:t>This is an abstract. This is an abstract.</w:t>
      </w:r>
      <w:r w:rsidR="00214CE2" w:rsidRPr="00143ED7">
        <w:rPr>
          <w:rFonts w:hint="eastAsia"/>
        </w:rPr>
        <w:t xml:space="preserve"> </w:t>
      </w:r>
      <w:r w:rsidR="00214CE2" w:rsidRPr="00143ED7">
        <w:t>This is an abstract.</w:t>
      </w:r>
    </w:p>
    <w:p w:rsidR="00295DDE" w:rsidRPr="004F1E44" w:rsidRDefault="00295DDE"/>
    <w:p w:rsidR="00A90BAB" w:rsidRDefault="00A90BAB">
      <w:pPr>
        <w:sectPr w:rsidR="00A90BAB" w:rsidSect="00AF576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060" w:bottom="1418" w:left="1060" w:header="907" w:footer="907" w:gutter="0"/>
          <w:pgNumType w:fmt="numberInDash"/>
          <w:cols w:space="586"/>
          <w:titlePg/>
          <w:docGrid w:type="linesAndChars" w:linePitch="280" w:charSpace="950"/>
        </w:sectPr>
      </w:pPr>
    </w:p>
    <w:p w:rsidR="00C723A9" w:rsidRDefault="00656308" w:rsidP="00140996">
      <w:pPr>
        <w:pStyle w:val="1"/>
        <w:ind w:left="614" w:hanging="430"/>
      </w:pPr>
      <w:r>
        <w:rPr>
          <w:rFonts w:hint="eastAsia"/>
        </w:rPr>
        <w:t>1</w:t>
      </w:r>
      <w:r w:rsidR="008E193A">
        <w:rPr>
          <w:rFonts w:hint="eastAsia"/>
        </w:rPr>
        <w:t>.</w:t>
      </w:r>
      <w:r w:rsidR="008E193A">
        <w:rPr>
          <w:rFonts w:hint="eastAsia"/>
        </w:rPr>
        <w:t xml:space="preserve">　</w:t>
      </w:r>
      <w:r w:rsidR="00C723A9" w:rsidRPr="00C723A9">
        <w:rPr>
          <w:rFonts w:hint="eastAsia"/>
        </w:rPr>
        <w:t>はじめに</w:t>
      </w:r>
    </w:p>
    <w:p w:rsidR="00D661E9" w:rsidRDefault="00D661E9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D7C6A" w:rsidRDefault="00D661E9" w:rsidP="004C09CD">
      <w:pPr>
        <w:pStyle w:val="a1"/>
      </w:pPr>
      <w:r>
        <w:rPr>
          <w:rFonts w:hint="eastAsia"/>
        </w:rPr>
        <w:t>□□□□□□□□□□□□□□□□□□□□□□□□□□</w:t>
      </w:r>
      <w:r w:rsidR="00711A1C">
        <w:rPr>
          <w:rFonts w:hint="eastAsia"/>
        </w:rPr>
        <w:t>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</w:t>
      </w:r>
    </w:p>
    <w:p w:rsidR="00255E48" w:rsidRDefault="00255E48" w:rsidP="00255E48">
      <w:pPr>
        <w:pStyle w:val="1"/>
        <w:ind w:left="614" w:hanging="430"/>
      </w:pPr>
      <w:r>
        <w:rPr>
          <w:rFonts w:hint="eastAsia"/>
        </w:rPr>
        <w:t>2</w:t>
      </w:r>
      <w:r w:rsidR="008E193A">
        <w:rPr>
          <w:rFonts w:hint="eastAsia"/>
        </w:rPr>
        <w:t>.</w:t>
      </w:r>
      <w:r w:rsidR="008E193A">
        <w:rPr>
          <w:rFonts w:hint="eastAsia"/>
        </w:rPr>
        <w:t xml:space="preserve">　</w:t>
      </w:r>
      <w:r>
        <w:rPr>
          <w:rFonts w:hint="eastAsia"/>
        </w:rPr>
        <w:t>章見出し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55E48" w:rsidRDefault="00255E48" w:rsidP="00255E48">
      <w:pPr>
        <w:pStyle w:val="2"/>
        <w:ind w:left="675" w:hanging="491"/>
      </w:pPr>
      <w:r>
        <w:rPr>
          <w:rFonts w:hint="eastAsia"/>
        </w:rPr>
        <w:t>2.1</w:t>
      </w:r>
      <w:r>
        <w:rPr>
          <w:rFonts w:hint="eastAsia"/>
        </w:rPr>
        <w:t xml:space="preserve">　節見出し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5471B" w:rsidRDefault="00A5471B" w:rsidP="00A5471B">
      <w:pPr>
        <w:pStyle w:val="2"/>
        <w:ind w:left="675" w:hanging="491"/>
      </w:pPr>
      <w:r>
        <w:rPr>
          <w:rFonts w:hint="eastAsia"/>
        </w:rPr>
        <w:t>2.2</w:t>
      </w:r>
      <w:r>
        <w:rPr>
          <w:rFonts w:hint="eastAsia"/>
        </w:rPr>
        <w:t xml:space="preserve">　節見出し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4C09CD">
        <w:rPr>
          <w:rStyle w:val="aff"/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</w:t>
      </w:r>
    </w:p>
    <w:p w:rsidR="00C770DD" w:rsidRDefault="00711A1C" w:rsidP="004C09CD">
      <w:pPr>
        <w:pStyle w:val="a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54403" wp14:editId="28EF04FA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2936880" cy="210744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80" cy="21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D35" w:rsidRDefault="00711A1C" w:rsidP="005F4D35">
                            <w:pPr>
                              <w:jc w:val="center"/>
                            </w:pPr>
                            <w:r w:rsidRPr="00711A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4291" cy="1668221"/>
                                  <wp:effectExtent l="0" t="0" r="9525" b="825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7923" cy="168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4D35" w:rsidRPr="00ED0FE0" w:rsidRDefault="00711A1C" w:rsidP="005F4D35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ig.</w:t>
                            </w:r>
                            <w:r w:rsidR="005F4D35">
                              <w:t xml:space="preserve"> 1</w:t>
                            </w:r>
                            <w:r w:rsidR="005F4D35">
                              <w:t xml:space="preserve">　</w:t>
                            </w:r>
                            <w:r w:rsidR="005F4D35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6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4403" id="テキスト ボックス 10" o:spid="_x0000_s1027" type="#_x0000_t202" style="position:absolute;left:0;text-align:left;margin-left:0;margin-top:0;width:231.25pt;height:16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" filled="f" stroked="f" strokeweight=".5pt">
                <v:textbox style="mso-fit-shape-to-text:t" inset="0,0,0,4.5mm">
                  <w:txbxContent>
                    <w:p w:rsidR="005F4D35" w:rsidRDefault="00711A1C" w:rsidP="005F4D35">
                      <w:pPr>
                        <w:jc w:val="center"/>
                      </w:pPr>
                      <w:r w:rsidRPr="00711A1C">
                        <w:rPr>
                          <w:noProof/>
                        </w:rPr>
                        <w:drawing>
                          <wp:inline distT="0" distB="0" distL="0" distR="0">
                            <wp:extent cx="2734291" cy="1668221"/>
                            <wp:effectExtent l="0" t="0" r="9525" b="825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7923" cy="168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4D35" w:rsidRPr="00ED0FE0" w:rsidRDefault="00711A1C" w:rsidP="005F4D35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ig.</w:t>
                      </w:r>
                      <w:r w:rsidR="005F4D35">
                        <w:t xml:space="preserve"> 1</w:t>
                      </w:r>
                      <w:r w:rsidR="005F4D35">
                        <w:t xml:space="preserve">　</w:t>
                      </w:r>
                      <w:r w:rsidR="005F4D35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770D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F0417" w:rsidRDefault="00711A1C" w:rsidP="004C09CD">
      <w:pPr>
        <w:pStyle w:val="a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41D50" wp14:editId="7A254287">
                <wp:simplePos x="0" y="0"/>
                <wp:positionH relativeFrom="column">
                  <wp:posOffset>0</wp:posOffset>
                </wp:positionH>
                <wp:positionV relativeFrom="margin">
                  <wp:posOffset>-635</wp:posOffset>
                </wp:positionV>
                <wp:extent cx="2936880" cy="168984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80" cy="168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1C" w:rsidRDefault="00711A1C" w:rsidP="00711A1C">
                            <w:pPr>
                              <w:pStyle w:val="21"/>
                              <w:ind w:left="826" w:hanging="826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able 1</w:t>
                            </w:r>
                            <w:r>
                              <w:tab/>
                            </w:r>
                            <w:r w:rsidRPr="00755B70">
                              <w:rPr>
                                <w:rStyle w:val="af7"/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</w:t>
                            </w:r>
                          </w:p>
                          <w:tbl>
                            <w:tblPr>
                              <w:tblStyle w:val="af8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5"/>
                              <w:gridCol w:w="1535"/>
                              <w:gridCol w:w="1535"/>
                            </w:tblGrid>
                            <w:tr w:rsidR="00711A1C" w:rsidTr="009D2739">
                              <w:trPr>
                                <w:jc w:val="center"/>
                              </w:trPr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</w:tr>
                            <w:tr w:rsidR="00711A1C" w:rsidTr="009D2739">
                              <w:trPr>
                                <w:jc w:val="center"/>
                              </w:trPr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</w:tr>
                            <w:tr w:rsidR="00711A1C" w:rsidTr="009D2739">
                              <w:trPr>
                                <w:jc w:val="center"/>
                              </w:trPr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</w:tr>
                            <w:tr w:rsidR="00711A1C" w:rsidTr="009D2739">
                              <w:trPr>
                                <w:jc w:val="center"/>
                              </w:trPr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</w:tr>
                            <w:tr w:rsidR="00711A1C" w:rsidTr="009D2739">
                              <w:trPr>
                                <w:jc w:val="center"/>
                              </w:trPr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</w:tr>
                            <w:tr w:rsidR="00711A1C" w:rsidTr="009D2739">
                              <w:trPr>
                                <w:jc w:val="center"/>
                              </w:trPr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  <w:tc>
                                <w:tcPr>
                                  <w:tcW w:w="1540" w:type="dxa"/>
                                </w:tcPr>
                                <w:p w:rsidR="00711A1C" w:rsidRDefault="00711A1C" w:rsidP="009D2739"/>
                              </w:tc>
                            </w:tr>
                          </w:tbl>
                          <w:p w:rsidR="00711A1C" w:rsidRPr="00A14FD9" w:rsidRDefault="00711A1C" w:rsidP="00711A1C">
                            <w:pPr>
                              <w:pStyle w:val="a1"/>
                              <w:ind w:left="17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41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0;margin-top:-.05pt;width:231.25pt;height:13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" filled="f" stroked="f" strokeweight=".5pt">
                <v:textbox style="mso-fit-shape-to-text:t" inset="0,0,0,2mm">
                  <w:txbxContent>
                    <w:p w:rsidR="00711A1C" w:rsidRDefault="00711A1C" w:rsidP="00711A1C">
                      <w:pPr>
                        <w:pStyle w:val="21"/>
                        <w:ind w:left="826" w:hanging="826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able 1</w:t>
                      </w:r>
                      <w:r>
                        <w:tab/>
                      </w:r>
                      <w:r w:rsidRPr="00755B70">
                        <w:rPr>
                          <w:rStyle w:val="af7"/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</w:t>
                      </w:r>
                    </w:p>
                    <w:tbl>
                      <w:tblPr>
                        <w:tblStyle w:val="af8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35"/>
                        <w:gridCol w:w="1535"/>
                        <w:gridCol w:w="1535"/>
                      </w:tblGrid>
                      <w:tr w:rsidR="00711A1C" w:rsidTr="009D2739">
                        <w:trPr>
                          <w:jc w:val="center"/>
                        </w:trPr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</w:tr>
                      <w:tr w:rsidR="00711A1C" w:rsidTr="009D2739">
                        <w:trPr>
                          <w:jc w:val="center"/>
                        </w:trPr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</w:tr>
                      <w:tr w:rsidR="00711A1C" w:rsidTr="009D2739">
                        <w:trPr>
                          <w:jc w:val="center"/>
                        </w:trPr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</w:tr>
                      <w:tr w:rsidR="00711A1C" w:rsidTr="009D2739">
                        <w:trPr>
                          <w:jc w:val="center"/>
                        </w:trPr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</w:tr>
                      <w:tr w:rsidR="00711A1C" w:rsidTr="009D2739">
                        <w:trPr>
                          <w:jc w:val="center"/>
                        </w:trPr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</w:tr>
                      <w:tr w:rsidR="00711A1C" w:rsidTr="009D2739">
                        <w:trPr>
                          <w:jc w:val="center"/>
                        </w:trPr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  <w:tc>
                          <w:tcPr>
                            <w:tcW w:w="1540" w:type="dxa"/>
                          </w:tcPr>
                          <w:p w:rsidR="00711A1C" w:rsidRDefault="00711A1C" w:rsidP="009D2739"/>
                        </w:tc>
                      </w:tr>
                    </w:tbl>
                    <w:p w:rsidR="00711A1C" w:rsidRPr="00A14FD9" w:rsidRDefault="00711A1C" w:rsidP="00711A1C">
                      <w:pPr>
                        <w:pStyle w:val="a1"/>
                        <w:ind w:left="174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F041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45E4" w:rsidRDefault="009645E4" w:rsidP="009645E4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45E4" w:rsidRDefault="009645E4" w:rsidP="009645E4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770DD" w:rsidRDefault="00C770DD" w:rsidP="004C09CD">
      <w:pPr>
        <w:pStyle w:val="a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20F5" w:rsidRDefault="002C78BA" w:rsidP="008E2640">
      <w:pPr>
        <w:pStyle w:val="af1"/>
      </w:pPr>
      <w:r w:rsidRPr="005F4D35">
        <w:rPr>
          <w:rFonts w:hint="eastAsia"/>
        </w:rPr>
        <w:t>参</w:t>
      </w:r>
      <w:r w:rsidR="0071172C" w:rsidRPr="005F4D35">
        <w:rPr>
          <w:rFonts w:hint="eastAsia"/>
        </w:rPr>
        <w:t xml:space="preserve"> </w:t>
      </w:r>
      <w:r w:rsidRPr="005F4D35">
        <w:rPr>
          <w:rFonts w:hint="eastAsia"/>
        </w:rPr>
        <w:t>考</w:t>
      </w:r>
      <w:r w:rsidR="0071172C" w:rsidRPr="005F4D35">
        <w:rPr>
          <w:rFonts w:hint="eastAsia"/>
        </w:rPr>
        <w:t xml:space="preserve"> </w:t>
      </w:r>
      <w:r w:rsidRPr="005F4D35">
        <w:rPr>
          <w:rFonts w:hint="eastAsia"/>
        </w:rPr>
        <w:t>文</w:t>
      </w:r>
      <w:r w:rsidR="0071172C" w:rsidRPr="005F4D35">
        <w:rPr>
          <w:rFonts w:hint="eastAsia"/>
        </w:rPr>
        <w:t xml:space="preserve"> </w:t>
      </w:r>
      <w:r w:rsidRPr="005F4D35">
        <w:rPr>
          <w:rFonts w:hint="eastAsia"/>
        </w:rPr>
        <w:t>献</w:t>
      </w:r>
    </w:p>
    <w:p w:rsidR="002A015F" w:rsidRDefault="00F164D7" w:rsidP="002A015F">
      <w:pPr>
        <w:pStyle w:val="a"/>
        <w:ind w:left="428" w:hanging="428"/>
      </w:pPr>
      <w:r w:rsidRPr="00F164D7">
        <w:rPr>
          <w:rFonts w:hint="eastAsia"/>
        </w:rPr>
        <w:t>田中，山田：論文題目；雑誌名</w:t>
      </w:r>
      <w:r>
        <w:rPr>
          <w:rFonts w:hint="eastAsia"/>
        </w:rPr>
        <w:t>, Vol.</w:t>
      </w:r>
      <w:r>
        <w:t xml:space="preserve"> </w:t>
      </w:r>
      <w:r>
        <w:rPr>
          <w:rFonts w:hint="eastAsia"/>
        </w:rPr>
        <w:t xml:space="preserve">0, No. 0, pp. </w:t>
      </w:r>
      <w:r w:rsidRPr="00F164D7">
        <w:rPr>
          <w:rFonts w:hint="eastAsia"/>
        </w:rPr>
        <w:t>00--99 (1999)</w:t>
      </w:r>
    </w:p>
    <w:p w:rsidR="002A015F" w:rsidRDefault="002A015F" w:rsidP="002A015F">
      <w:pPr>
        <w:pStyle w:val="a"/>
        <w:ind w:left="428" w:hanging="428"/>
      </w:pPr>
      <w:r>
        <w:t xml:space="preserve">I. S. </w:t>
      </w:r>
      <w:proofErr w:type="spellStart"/>
      <w:r>
        <w:t>Cie</w:t>
      </w:r>
      <w:proofErr w:type="spellEnd"/>
      <w:r>
        <w:t>: The ISCIE style option;</w:t>
      </w:r>
      <w:r w:rsidRPr="002A015F">
        <w:rPr>
          <w:i/>
        </w:rPr>
        <w:t xml:space="preserve"> ISCIE Journal</w:t>
      </w:r>
      <w:r>
        <w:t>, Vol. 0, No. 0, pp. 000</w:t>
      </w:r>
      <w:r w:rsidRPr="002A015F">
        <w:t>-999 (1999)</w:t>
      </w:r>
    </w:p>
    <w:p w:rsidR="008402A2" w:rsidRPr="008402A2" w:rsidRDefault="008402A2" w:rsidP="00A25995">
      <w:pPr>
        <w:pStyle w:val="a"/>
        <w:ind w:left="428" w:hanging="428"/>
      </w:pPr>
      <w:r w:rsidRPr="008402A2">
        <w:t xml:space="preserve">Authors: </w:t>
      </w:r>
      <w:r w:rsidRPr="008402A2">
        <w:rPr>
          <w:rFonts w:hint="eastAsia"/>
        </w:rPr>
        <w:t>Article</w:t>
      </w:r>
      <w:r w:rsidRPr="008402A2">
        <w:t xml:space="preserve"> title </w:t>
      </w:r>
      <w:r w:rsidRPr="008402A2">
        <w:rPr>
          <w:rFonts w:hint="eastAsia"/>
        </w:rPr>
        <w:t>□□□□□□□□□□□</w:t>
      </w:r>
      <w:r w:rsidRPr="008402A2">
        <w:t xml:space="preserve">; </w:t>
      </w:r>
      <w:r w:rsidRPr="008402A2">
        <w:rPr>
          <w:i/>
        </w:rPr>
        <w:t>Journal title</w:t>
      </w:r>
      <w:r w:rsidRPr="008402A2">
        <w:t xml:space="preserve">, </w:t>
      </w:r>
      <w:r w:rsidRPr="008402A2">
        <w:rPr>
          <w:rFonts w:hint="eastAsia"/>
        </w:rPr>
        <w:t xml:space="preserve">Vol. </w:t>
      </w:r>
      <w:r w:rsidRPr="008402A2">
        <w:rPr>
          <w:rFonts w:hint="eastAsia"/>
        </w:rPr>
        <w:t>●</w:t>
      </w:r>
      <w:r w:rsidRPr="008402A2">
        <w:rPr>
          <w:rFonts w:hint="eastAsia"/>
        </w:rPr>
        <w:t>,</w:t>
      </w:r>
      <w:r w:rsidRPr="008402A2">
        <w:t xml:space="preserve"> No. </w:t>
      </w:r>
      <w:r w:rsidRPr="008402A2">
        <w:rPr>
          <w:rFonts w:hint="eastAsia"/>
        </w:rPr>
        <w:t>●</w:t>
      </w:r>
      <w:r w:rsidRPr="008402A2">
        <w:t xml:space="preserve">, p. </w:t>
      </w:r>
      <w:r w:rsidRPr="008402A2">
        <w:rPr>
          <w:rFonts w:hint="eastAsia"/>
        </w:rPr>
        <w:t>●</w:t>
      </w:r>
      <w:r w:rsidRPr="008402A2">
        <w:t xml:space="preserve"> (20</w:t>
      </w:r>
      <w:r w:rsidRPr="008402A2">
        <w:rPr>
          <w:rFonts w:hint="eastAsia"/>
        </w:rPr>
        <w:t>●</w:t>
      </w:r>
      <w:r w:rsidRPr="008402A2">
        <w:rPr>
          <w:rFonts w:hint="eastAsia"/>
        </w:rPr>
        <w:t>)</w:t>
      </w:r>
    </w:p>
    <w:p w:rsidR="00A5471B" w:rsidRDefault="00A5471B" w:rsidP="005F4D35">
      <w:pPr>
        <w:pStyle w:val="af1"/>
      </w:pPr>
      <w:r>
        <w:rPr>
          <w:rFonts w:hint="eastAsia"/>
        </w:rPr>
        <w:t>著</w:t>
      </w:r>
      <w:r w:rsidR="0071172C">
        <w:rPr>
          <w:rFonts w:hint="eastAsia"/>
        </w:rPr>
        <w:t xml:space="preserve"> </w:t>
      </w:r>
      <w:r>
        <w:rPr>
          <w:rFonts w:hint="eastAsia"/>
        </w:rPr>
        <w:t>者</w:t>
      </w:r>
      <w:r w:rsidR="0071172C">
        <w:rPr>
          <w:rFonts w:hint="eastAsia"/>
        </w:rPr>
        <w:t xml:space="preserve"> </w:t>
      </w:r>
      <w:r>
        <w:rPr>
          <w:rFonts w:hint="eastAsia"/>
        </w:rPr>
        <w:t>略</w:t>
      </w:r>
      <w:r w:rsidR="0071172C">
        <w:rPr>
          <w:rFonts w:hint="eastAsia"/>
        </w:rPr>
        <w:t xml:space="preserve"> </w:t>
      </w:r>
      <w:r>
        <w:rPr>
          <w:rFonts w:hint="eastAsia"/>
        </w:rPr>
        <w:t>歴</w:t>
      </w:r>
    </w:p>
    <w:p w:rsidR="00A5471B" w:rsidRPr="0071172C" w:rsidRDefault="0071172C" w:rsidP="0052137F">
      <w:pPr>
        <w:pStyle w:val="-"/>
        <w:ind w:left="184"/>
      </w:pPr>
      <w:r w:rsidRPr="0071172C"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1172C" w:rsidRPr="0071172C">
              <w:rPr>
                <w:rFonts w:ascii="ＭＳ 明朝" w:hAnsi="ＭＳ 明朝" w:hint="eastAsia"/>
              </w:rPr>
              <w:t>きょう</w:t>
            </w:r>
          </w:rt>
          <w:rubyBase>
            <w:r w:rsidR="0071172C" w:rsidRPr="0071172C">
              <w:rPr>
                <w:rFonts w:hint="eastAsia"/>
              </w:rPr>
              <w:t>京</w:t>
            </w:r>
          </w:rubyBase>
        </w:ruby>
      </w:r>
      <w:r w:rsidRPr="0071172C">
        <w:rPr>
          <w:rFonts w:hint="eastAsia"/>
        </w:rPr>
        <w:t xml:space="preserve"> </w:t>
      </w:r>
      <w:r w:rsidRPr="0071172C"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1172C" w:rsidRPr="0071172C">
              <w:rPr>
                <w:rFonts w:ascii="ＭＳ 明朝" w:hAnsi="ＭＳ 明朝" w:hint="eastAsia"/>
              </w:rPr>
              <w:t>と</w:t>
            </w:r>
          </w:rt>
          <w:rubyBase>
            <w:r w:rsidR="0071172C" w:rsidRPr="0071172C">
              <w:rPr>
                <w:rFonts w:hint="eastAsia"/>
              </w:rPr>
              <w:t>都</w:t>
            </w:r>
          </w:rubyBase>
        </w:ruby>
      </w:r>
      <w:r w:rsidRPr="0071172C">
        <w:rPr>
          <w:rFonts w:hint="eastAsia"/>
        </w:rPr>
        <w:t xml:space="preserve"> </w:t>
      </w:r>
      <w:r w:rsidR="00A5471B" w:rsidRPr="0071172C">
        <w:t xml:space="preserve">　</w:t>
      </w:r>
      <w:r w:rsidRPr="0071172C">
        <w:rPr>
          <w:rFonts w:hint="eastAsia"/>
        </w:rPr>
        <w:t xml:space="preserve"> </w:t>
      </w:r>
      <w:r w:rsidRPr="0071172C"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1172C" w:rsidRPr="0071172C">
              <w:rPr>
                <w:rFonts w:ascii="ＭＳ 明朝" w:hAnsi="ＭＳ 明朝" w:hint="eastAsia"/>
              </w:rPr>
              <w:t>た</w:t>
            </w:r>
          </w:rt>
          <w:rubyBase>
            <w:r w:rsidR="0071172C" w:rsidRPr="0071172C">
              <w:rPr>
                <w:rFonts w:hint="eastAsia"/>
              </w:rPr>
              <w:t>太</w:t>
            </w:r>
          </w:rubyBase>
        </w:ruby>
      </w:r>
      <w:r w:rsidRPr="0071172C">
        <w:rPr>
          <w:rFonts w:hint="eastAsia"/>
        </w:rPr>
        <w:t xml:space="preserve"> </w:t>
      </w:r>
      <w:r w:rsidRPr="0071172C"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1172C" w:rsidRPr="0071172C">
              <w:rPr>
                <w:rFonts w:ascii="ＭＳ 明朝" w:hAnsi="ＭＳ 明朝" w:hint="eastAsia"/>
              </w:rPr>
              <w:t>ろう</w:t>
            </w:r>
          </w:rt>
          <w:rubyBase>
            <w:r w:rsidR="0071172C" w:rsidRPr="0071172C">
              <w:rPr>
                <w:rFonts w:hint="eastAsia"/>
              </w:rPr>
              <w:t>郎</w:t>
            </w:r>
          </w:rubyBase>
        </w:ruby>
      </w:r>
      <w:r w:rsidRPr="0071172C">
        <w:rPr>
          <w:rFonts w:hint="eastAsia"/>
        </w:rPr>
        <w:t xml:space="preserve"> (</w:t>
      </w:r>
      <w:r w:rsidR="00A5471B" w:rsidRPr="0071172C">
        <w:rPr>
          <w:rFonts w:hint="eastAsia"/>
        </w:rPr>
        <w:t>正会員</w:t>
      </w:r>
      <w:r w:rsidRPr="0071172C">
        <w:rPr>
          <w:rFonts w:hint="eastAsia"/>
        </w:rPr>
        <w:t>)</w:t>
      </w:r>
    </w:p>
    <w:p w:rsidR="00A5471B" w:rsidRPr="0071172C" w:rsidRDefault="00A5471B" w:rsidP="00737F82">
      <w:pPr>
        <w:pStyle w:val="af4"/>
        <w:ind w:left="184" w:right="-92" w:firstLine="174"/>
      </w:pPr>
      <w:r w:rsidRPr="007117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43180</wp:posOffset>
                </wp:positionV>
                <wp:extent cx="719640" cy="881280"/>
                <wp:effectExtent l="0" t="0" r="4445" b="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40" cy="881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E087" id="正方形/長方形 1" o:spid="_x0000_s1026" style="position:absolute;left:0;text-align:left;margin-left:9.2pt;margin-top:3.4pt;width:56.65pt;height:6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" fillcolor="#a5a5a5 [2092]" stroked="f">
                <v:textbox inset="5.85pt,.7pt,5.85pt,.7pt"/>
                <w10:wrap type="square"/>
              </v:rect>
            </w:pict>
          </mc:Fallback>
        </mc:AlternateContent>
      </w:r>
      <w:r w:rsidRPr="0071172C">
        <w:rPr>
          <w:rFonts w:hint="eastAsia"/>
        </w:rPr>
        <w:t>19XX</w:t>
      </w:r>
      <w:r w:rsidRPr="0071172C">
        <w:rPr>
          <w:rFonts w:hint="eastAsia"/>
        </w:rPr>
        <w:t>年</w:t>
      </w:r>
      <w:r w:rsidRPr="0071172C">
        <w:rPr>
          <w:rFonts w:hint="eastAsia"/>
        </w:rPr>
        <w:t>X</w:t>
      </w:r>
      <w:r w:rsidRPr="0071172C">
        <w:rPr>
          <w:rFonts w:hint="eastAsia"/>
        </w:rPr>
        <w:t>月××大学大学院工学研究科○○工学専攻△△課程修了．同年</w:t>
      </w:r>
      <w:r w:rsidRPr="0071172C">
        <w:rPr>
          <w:rFonts w:hint="eastAsia"/>
        </w:rPr>
        <w:t>X</w:t>
      </w:r>
      <w:r w:rsidRPr="0071172C">
        <w:rPr>
          <w:rFonts w:hint="eastAsia"/>
        </w:rPr>
        <w:t>月××助手．</w:t>
      </w:r>
      <w:r w:rsidRPr="0071172C">
        <w:rPr>
          <w:rFonts w:hint="eastAsia"/>
        </w:rPr>
        <w:t>19XX</w:t>
      </w:r>
      <w:r w:rsidRPr="0071172C">
        <w:rPr>
          <w:rFonts w:hint="eastAsia"/>
        </w:rPr>
        <w:t>年</w:t>
      </w:r>
      <w:r w:rsidRPr="0071172C">
        <w:rPr>
          <w:rFonts w:hint="eastAsia"/>
        </w:rPr>
        <w:t>X</w:t>
      </w:r>
      <w:r w:rsidRPr="0071172C">
        <w:rPr>
          <w:rFonts w:hint="eastAsia"/>
        </w:rPr>
        <w:t>月××となり現在に至る．××の研究に従事．××などの会員．</w:t>
      </w:r>
      <w:r w:rsidR="0052137F" w:rsidRPr="0071172C">
        <w:t xml:space="preserve"> </w:t>
      </w:r>
    </w:p>
    <w:p w:rsidR="00A5471B" w:rsidRDefault="00A5471B" w:rsidP="00A5471B">
      <w:pPr>
        <w:spacing w:line="280" w:lineRule="exact"/>
        <w:ind w:left="453" w:hangingChars="246" w:hanging="453"/>
        <w:rPr>
          <w:szCs w:val="18"/>
        </w:rPr>
      </w:pPr>
    </w:p>
    <w:p w:rsidR="000F0417" w:rsidRDefault="000F0417" w:rsidP="00A5471B">
      <w:pPr>
        <w:spacing w:line="280" w:lineRule="exact"/>
        <w:ind w:left="453" w:hangingChars="246" w:hanging="453"/>
        <w:rPr>
          <w:szCs w:val="18"/>
        </w:rPr>
        <w:sectPr w:rsidR="000F0417" w:rsidSect="00AF576C">
          <w:type w:val="continuous"/>
          <w:pgSz w:w="11906" w:h="16838" w:code="9"/>
          <w:pgMar w:top="1418" w:right="1060" w:bottom="1418" w:left="1060" w:header="907" w:footer="907" w:gutter="0"/>
          <w:pgNumType w:fmt="numberInDash"/>
          <w:cols w:num="2" w:space="552"/>
          <w:docGrid w:type="linesAndChars" w:linePitch="280" w:charSpace="819"/>
        </w:sectPr>
      </w:pPr>
    </w:p>
    <w:p w:rsidR="00A5471B" w:rsidRDefault="00A5471B" w:rsidP="00A5471B">
      <w:pPr>
        <w:spacing w:line="280" w:lineRule="exact"/>
        <w:ind w:left="454" w:hangingChars="246" w:hanging="454"/>
        <w:rPr>
          <w:szCs w:val="18"/>
        </w:rPr>
      </w:pPr>
    </w:p>
    <w:p w:rsidR="000F0417" w:rsidRDefault="000F0417" w:rsidP="00A5471B">
      <w:pPr>
        <w:spacing w:line="280" w:lineRule="exact"/>
        <w:ind w:left="454" w:hangingChars="246" w:hanging="454"/>
        <w:rPr>
          <w:szCs w:val="18"/>
        </w:rPr>
      </w:pPr>
    </w:p>
    <w:p w:rsidR="000F0417" w:rsidRDefault="000F0417" w:rsidP="00A5471B">
      <w:pPr>
        <w:spacing w:line="280" w:lineRule="exact"/>
        <w:ind w:left="454" w:hangingChars="246" w:hanging="454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3600000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78361" id="直線コネクタ 11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pt" to="283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0F0417" w:rsidSect="000F0417">
      <w:type w:val="continuous"/>
      <w:pgSz w:w="11906" w:h="16838" w:code="9"/>
      <w:pgMar w:top="1418" w:right="1060" w:bottom="1418" w:left="1060" w:header="907" w:footer="907" w:gutter="0"/>
      <w:pgNumType w:fmt="numberInDash"/>
      <w:cols w:space="586"/>
      <w:docGrid w:type="linesAndChars" w:linePitch="280" w:charSpace="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DC" w:rsidRDefault="002411DC" w:rsidP="00E52AAF">
      <w:r>
        <w:separator/>
      </w:r>
    </w:p>
  </w:endnote>
  <w:endnote w:type="continuationSeparator" w:id="0">
    <w:p w:rsidR="002411DC" w:rsidRDefault="002411DC" w:rsidP="00E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472499"/>
      <w:docPartObj>
        <w:docPartGallery w:val="Page Numbers (Bottom of Page)"/>
        <w:docPartUnique/>
      </w:docPartObj>
    </w:sdtPr>
    <w:sdtEndPr/>
    <w:sdtContent>
      <w:p w:rsidR="00E52AAF" w:rsidRDefault="00E52A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40" w:rsidRPr="008E2640">
          <w:rPr>
            <w:noProof/>
            <w:lang w:val="ja-JP"/>
          </w:rPr>
          <w:t>-</w:t>
        </w:r>
        <w:r w:rsidR="008E2640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152428"/>
      <w:docPartObj>
        <w:docPartGallery w:val="Page Numbers (Bottom of Page)"/>
        <w:docPartUnique/>
      </w:docPartObj>
    </w:sdtPr>
    <w:sdtEndPr/>
    <w:sdtContent>
      <w:p w:rsidR="008E193A" w:rsidRDefault="008E19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40" w:rsidRPr="008E2640">
          <w:rPr>
            <w:noProof/>
            <w:lang w:val="ja-JP"/>
          </w:rPr>
          <w:t>-</w:t>
        </w:r>
        <w:r w:rsidR="008E264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DC" w:rsidRDefault="002411DC" w:rsidP="00E52AAF">
      <w:r>
        <w:separator/>
      </w:r>
    </w:p>
  </w:footnote>
  <w:footnote w:type="continuationSeparator" w:id="0">
    <w:p w:rsidR="002411DC" w:rsidRDefault="002411DC" w:rsidP="00E5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DD" w:rsidRDefault="00BE3876" w:rsidP="00BE3876">
    <w:pPr>
      <w:pStyle w:val="a7"/>
      <w:jc w:val="center"/>
    </w:pPr>
    <w:r>
      <w:rPr>
        <w:rFonts w:hint="eastAsia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6201000" cy="0"/>
              <wp:effectExtent l="0" t="0" r="28575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1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C870E" id="直線コネクタ 1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48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" strokecolor="black [3213]" strokeweight=".5pt">
              <v:stroke joinstyle="miter"/>
            </v:line>
          </w:pict>
        </mc:Fallback>
      </mc:AlternateContent>
    </w:r>
    <w:r w:rsidRPr="00E52AAF">
      <w:rPr>
        <w:rFonts w:hint="eastAsia"/>
        <w:sz w:val="17"/>
        <w:szCs w:val="17"/>
      </w:rPr>
      <w:t>システム</w:t>
    </w:r>
    <w:r w:rsidRPr="00E52AAF">
      <w:rPr>
        <w:rFonts w:hint="eastAsia"/>
        <w:sz w:val="17"/>
        <w:szCs w:val="17"/>
      </w:rPr>
      <w:t>/</w:t>
    </w:r>
    <w:r>
      <w:rPr>
        <w:rFonts w:hint="eastAsia"/>
        <w:sz w:val="17"/>
        <w:szCs w:val="17"/>
      </w:rPr>
      <w:t>制御</w:t>
    </w:r>
    <w:r>
      <w:rPr>
        <w:rFonts w:hint="eastAsia"/>
        <w:sz w:val="17"/>
        <w:szCs w:val="17"/>
      </w:rPr>
      <w:t>/</w:t>
    </w:r>
    <w:r>
      <w:rPr>
        <w:rFonts w:hint="eastAsia"/>
        <w:sz w:val="17"/>
        <w:szCs w:val="17"/>
      </w:rPr>
      <w:t>情報，</w:t>
    </w:r>
    <w:r>
      <w:rPr>
        <w:rFonts w:hint="eastAsia"/>
        <w:sz w:val="17"/>
        <w:szCs w:val="17"/>
      </w:rPr>
      <w:t>Vol.</w:t>
    </w:r>
    <w:r>
      <w:rPr>
        <w:sz w:val="17"/>
        <w:szCs w:val="17"/>
      </w:rPr>
      <w:t> </w:t>
    </w:r>
    <w:r>
      <w:rPr>
        <w:rFonts w:hint="eastAsia"/>
        <w:sz w:val="17"/>
        <w:szCs w:val="17"/>
      </w:rPr>
      <w:t>●</w:t>
    </w:r>
    <w:r>
      <w:rPr>
        <w:rFonts w:hint="eastAsia"/>
        <w:sz w:val="17"/>
        <w:szCs w:val="17"/>
      </w:rPr>
      <w:t>,  No.</w:t>
    </w:r>
    <w:r>
      <w:rPr>
        <w:sz w:val="17"/>
        <w:szCs w:val="17"/>
      </w:rPr>
      <w:t> </w:t>
    </w:r>
    <w:r>
      <w:rPr>
        <w:rFonts w:hint="eastAsia"/>
        <w:sz w:val="17"/>
        <w:szCs w:val="17"/>
      </w:rPr>
      <w:t>●</w:t>
    </w:r>
    <w:r>
      <w:rPr>
        <w:rFonts w:hint="eastAsia"/>
        <w:sz w:val="17"/>
        <w:szCs w:val="17"/>
      </w:rPr>
      <w:t>,  pp.</w:t>
    </w:r>
    <w:r>
      <w:rPr>
        <w:sz w:val="17"/>
        <w:szCs w:val="17"/>
      </w:rPr>
      <w:t> </w:t>
    </w:r>
    <w:r>
      <w:rPr>
        <w:rFonts w:hint="eastAsia"/>
        <w:sz w:val="17"/>
        <w:szCs w:val="17"/>
      </w:rPr>
      <w:t>●</w:t>
    </w:r>
    <w:r>
      <w:rPr>
        <w:rFonts w:hint="eastAsia"/>
        <w:sz w:val="17"/>
        <w:szCs w:val="17"/>
      </w:rPr>
      <w:t>-</w:t>
    </w:r>
    <w:r>
      <w:rPr>
        <w:rFonts w:hint="eastAsia"/>
        <w:sz w:val="17"/>
        <w:szCs w:val="17"/>
      </w:rPr>
      <w:t>●</w:t>
    </w:r>
    <w:r>
      <w:rPr>
        <w:rFonts w:hint="eastAsia"/>
        <w:sz w:val="17"/>
        <w:szCs w:val="17"/>
      </w:rPr>
      <w:t>,  20</w:t>
    </w:r>
    <w:r>
      <w:rPr>
        <w:rFonts w:hint="eastAsia"/>
        <w:sz w:val="17"/>
        <w:szCs w:val="17"/>
      </w:rPr>
      <w:t>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AF" w:rsidRPr="00BE3876" w:rsidRDefault="00BE3876" w:rsidP="00BE3876">
    <w:pPr>
      <w:pStyle w:val="a7"/>
      <w:jc w:val="center"/>
    </w:pPr>
    <w:r>
      <w:rPr>
        <w:rFonts w:hint="eastAsia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A7BE18" wp14:editId="713487FE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6201000" cy="0"/>
              <wp:effectExtent l="0" t="0" r="28575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1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605244" id="直線コネクタ 1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48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" strokecolor="black [3213]" strokeweight=".5pt">
              <v:stroke joinstyle="miter"/>
            </v:line>
          </w:pict>
        </mc:Fallback>
      </mc:AlternateContent>
    </w:r>
    <w:r>
      <w:rPr>
        <w:rFonts w:hint="eastAsia"/>
        <w:sz w:val="17"/>
        <w:szCs w:val="17"/>
      </w:rPr>
      <w:t>京都：</w:t>
    </w:r>
    <w:r w:rsidR="00755B70" w:rsidRPr="00755B70">
      <w:rPr>
        <w:rFonts w:hint="eastAsia"/>
        <w:sz w:val="17"/>
        <w:szCs w:val="17"/>
      </w:rPr>
      <w:t>システム制御情報学会論文誌用</w:t>
    </w:r>
    <w:r w:rsidR="00755B70" w:rsidRPr="00755B70">
      <w:rPr>
        <w:rFonts w:hint="eastAsia"/>
        <w:sz w:val="17"/>
        <w:szCs w:val="17"/>
      </w:rPr>
      <w:t>Word</w:t>
    </w:r>
    <w:r w:rsidR="00755B70" w:rsidRPr="00755B70">
      <w:rPr>
        <w:rFonts w:hint="eastAsia"/>
        <w:sz w:val="17"/>
        <w:szCs w:val="17"/>
      </w:rPr>
      <w:t>ファイル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AF" w:rsidRPr="00E52AAF" w:rsidRDefault="00E52AAF" w:rsidP="00E52AAF">
    <w:pPr>
      <w:pStyle w:val="a7"/>
      <w:ind w:leftChars="100" w:left="180"/>
      <w:rPr>
        <w:sz w:val="17"/>
        <w:szCs w:val="17"/>
      </w:rPr>
    </w:pPr>
    <w:r w:rsidRPr="00E52AAF">
      <w:rPr>
        <w:rFonts w:hint="eastAsia"/>
        <w:sz w:val="17"/>
        <w:szCs w:val="17"/>
      </w:rPr>
      <w:t>システム</w:t>
    </w:r>
    <w:r w:rsidRPr="00E52AAF">
      <w:rPr>
        <w:rFonts w:hint="eastAsia"/>
        <w:sz w:val="17"/>
        <w:szCs w:val="17"/>
      </w:rPr>
      <w:t>/</w:t>
    </w:r>
    <w:r>
      <w:rPr>
        <w:rFonts w:hint="eastAsia"/>
        <w:sz w:val="17"/>
        <w:szCs w:val="17"/>
      </w:rPr>
      <w:t>制御</w:t>
    </w:r>
    <w:r>
      <w:rPr>
        <w:rFonts w:hint="eastAsia"/>
        <w:sz w:val="17"/>
        <w:szCs w:val="17"/>
      </w:rPr>
      <w:t>/</w:t>
    </w:r>
    <w:r>
      <w:rPr>
        <w:rFonts w:hint="eastAsia"/>
        <w:sz w:val="17"/>
        <w:szCs w:val="17"/>
      </w:rPr>
      <w:t>情報，</w:t>
    </w:r>
    <w:r>
      <w:rPr>
        <w:rFonts w:hint="eastAsia"/>
        <w:sz w:val="17"/>
        <w:szCs w:val="17"/>
      </w:rPr>
      <w:t>Vol.</w:t>
    </w:r>
    <w:r>
      <w:rPr>
        <w:sz w:val="17"/>
        <w:szCs w:val="17"/>
      </w:rPr>
      <w:t> </w:t>
    </w:r>
    <w:r>
      <w:rPr>
        <w:rFonts w:hint="eastAsia"/>
        <w:sz w:val="17"/>
        <w:szCs w:val="17"/>
      </w:rPr>
      <w:t>●</w:t>
    </w:r>
    <w:r>
      <w:rPr>
        <w:rFonts w:hint="eastAsia"/>
        <w:sz w:val="17"/>
        <w:szCs w:val="17"/>
      </w:rPr>
      <w:t>,  No.</w:t>
    </w:r>
    <w:r>
      <w:rPr>
        <w:sz w:val="17"/>
        <w:szCs w:val="17"/>
      </w:rPr>
      <w:t> </w:t>
    </w:r>
    <w:r>
      <w:rPr>
        <w:rFonts w:hint="eastAsia"/>
        <w:sz w:val="17"/>
        <w:szCs w:val="17"/>
      </w:rPr>
      <w:t>●</w:t>
    </w:r>
    <w:r>
      <w:rPr>
        <w:rFonts w:hint="eastAsia"/>
        <w:sz w:val="17"/>
        <w:szCs w:val="17"/>
      </w:rPr>
      <w:t>,  pp.</w:t>
    </w:r>
    <w:r>
      <w:rPr>
        <w:sz w:val="17"/>
        <w:szCs w:val="17"/>
      </w:rPr>
      <w:t> </w:t>
    </w:r>
    <w:r>
      <w:rPr>
        <w:rFonts w:hint="eastAsia"/>
        <w:sz w:val="17"/>
        <w:szCs w:val="17"/>
      </w:rPr>
      <w:t>●</w:t>
    </w:r>
    <w:r>
      <w:rPr>
        <w:rFonts w:hint="eastAsia"/>
        <w:sz w:val="17"/>
        <w:szCs w:val="17"/>
      </w:rPr>
      <w:t>-</w:t>
    </w:r>
    <w:r>
      <w:rPr>
        <w:rFonts w:hint="eastAsia"/>
        <w:sz w:val="17"/>
        <w:szCs w:val="17"/>
      </w:rPr>
      <w:t>●</w:t>
    </w:r>
    <w:r>
      <w:rPr>
        <w:rFonts w:hint="eastAsia"/>
        <w:sz w:val="17"/>
        <w:szCs w:val="17"/>
      </w:rPr>
      <w:t>,  20</w:t>
    </w:r>
    <w:r>
      <w:rPr>
        <w:rFonts w:hint="eastAsia"/>
        <w:sz w:val="17"/>
        <w:szCs w:val="17"/>
      </w:rPr>
      <w:t>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2C98"/>
    <w:multiLevelType w:val="hybridMultilevel"/>
    <w:tmpl w:val="E5E65CB6"/>
    <w:lvl w:ilvl="0" w:tplc="21F03C1C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F041D"/>
    <w:multiLevelType w:val="hybridMultilevel"/>
    <w:tmpl w:val="046845AC"/>
    <w:lvl w:ilvl="0" w:tplc="306893C8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1"/>
  <w:evenAndOddHeaders/>
  <w:drawingGridHorizontalSpacing w:val="92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96"/>
    <w:rsid w:val="000440C3"/>
    <w:rsid w:val="00056569"/>
    <w:rsid w:val="000C02B0"/>
    <w:rsid w:val="000D6202"/>
    <w:rsid w:val="000F0417"/>
    <w:rsid w:val="00137105"/>
    <w:rsid w:val="00140996"/>
    <w:rsid w:val="00143ED7"/>
    <w:rsid w:val="001C3F60"/>
    <w:rsid w:val="001D3884"/>
    <w:rsid w:val="001E0A27"/>
    <w:rsid w:val="001F487E"/>
    <w:rsid w:val="001F7376"/>
    <w:rsid w:val="00214CE2"/>
    <w:rsid w:val="00240FEA"/>
    <w:rsid w:val="002411DC"/>
    <w:rsid w:val="00247946"/>
    <w:rsid w:val="00251584"/>
    <w:rsid w:val="00255E48"/>
    <w:rsid w:val="00266352"/>
    <w:rsid w:val="00295DDE"/>
    <w:rsid w:val="002A015F"/>
    <w:rsid w:val="002B4679"/>
    <w:rsid w:val="002C78BA"/>
    <w:rsid w:val="003255AD"/>
    <w:rsid w:val="003456BD"/>
    <w:rsid w:val="003D141A"/>
    <w:rsid w:val="003D7D2E"/>
    <w:rsid w:val="00403466"/>
    <w:rsid w:val="0043391B"/>
    <w:rsid w:val="004363CE"/>
    <w:rsid w:val="004942D5"/>
    <w:rsid w:val="004B384F"/>
    <w:rsid w:val="004C09CD"/>
    <w:rsid w:val="004F1E44"/>
    <w:rsid w:val="0050070E"/>
    <w:rsid w:val="00515A0C"/>
    <w:rsid w:val="0052137F"/>
    <w:rsid w:val="00571A4B"/>
    <w:rsid w:val="005A73E4"/>
    <w:rsid w:val="005B5EC4"/>
    <w:rsid w:val="005B6FEE"/>
    <w:rsid w:val="005D407B"/>
    <w:rsid w:val="005E0A9D"/>
    <w:rsid w:val="005F491B"/>
    <w:rsid w:val="005F4D35"/>
    <w:rsid w:val="006223F9"/>
    <w:rsid w:val="00656308"/>
    <w:rsid w:val="00662CC5"/>
    <w:rsid w:val="006A0896"/>
    <w:rsid w:val="006A3C6C"/>
    <w:rsid w:val="00710EBF"/>
    <w:rsid w:val="0071172C"/>
    <w:rsid w:val="00711A1C"/>
    <w:rsid w:val="007151D5"/>
    <w:rsid w:val="00733EAD"/>
    <w:rsid w:val="00737F82"/>
    <w:rsid w:val="00755B70"/>
    <w:rsid w:val="007B39A3"/>
    <w:rsid w:val="007D63C4"/>
    <w:rsid w:val="007F43A8"/>
    <w:rsid w:val="00832A05"/>
    <w:rsid w:val="008402A2"/>
    <w:rsid w:val="00840CD6"/>
    <w:rsid w:val="00843B8C"/>
    <w:rsid w:val="008679B5"/>
    <w:rsid w:val="008A2CCC"/>
    <w:rsid w:val="008E193A"/>
    <w:rsid w:val="008E2640"/>
    <w:rsid w:val="008F7740"/>
    <w:rsid w:val="00907028"/>
    <w:rsid w:val="00942ED1"/>
    <w:rsid w:val="00944DDA"/>
    <w:rsid w:val="009620F5"/>
    <w:rsid w:val="009645E4"/>
    <w:rsid w:val="00972DF3"/>
    <w:rsid w:val="0098331A"/>
    <w:rsid w:val="009C6138"/>
    <w:rsid w:val="009D2739"/>
    <w:rsid w:val="009D6E6F"/>
    <w:rsid w:val="00A14FD9"/>
    <w:rsid w:val="00A25995"/>
    <w:rsid w:val="00A41377"/>
    <w:rsid w:val="00A5471B"/>
    <w:rsid w:val="00A61EFA"/>
    <w:rsid w:val="00A70F9A"/>
    <w:rsid w:val="00A90BAB"/>
    <w:rsid w:val="00AA2101"/>
    <w:rsid w:val="00AC2F3E"/>
    <w:rsid w:val="00AC3DDC"/>
    <w:rsid w:val="00AF32FC"/>
    <w:rsid w:val="00AF3B6F"/>
    <w:rsid w:val="00AF576C"/>
    <w:rsid w:val="00B50CB8"/>
    <w:rsid w:val="00B76883"/>
    <w:rsid w:val="00BD1DC0"/>
    <w:rsid w:val="00BD7C6A"/>
    <w:rsid w:val="00BE3876"/>
    <w:rsid w:val="00BF4916"/>
    <w:rsid w:val="00BF723B"/>
    <w:rsid w:val="00C330C8"/>
    <w:rsid w:val="00C5297B"/>
    <w:rsid w:val="00C723A9"/>
    <w:rsid w:val="00C770DD"/>
    <w:rsid w:val="00D32B58"/>
    <w:rsid w:val="00D400F8"/>
    <w:rsid w:val="00D661E9"/>
    <w:rsid w:val="00D75786"/>
    <w:rsid w:val="00DA3A25"/>
    <w:rsid w:val="00DD0C69"/>
    <w:rsid w:val="00E03B8A"/>
    <w:rsid w:val="00E1422B"/>
    <w:rsid w:val="00E34934"/>
    <w:rsid w:val="00E414D1"/>
    <w:rsid w:val="00E52AAF"/>
    <w:rsid w:val="00E81B04"/>
    <w:rsid w:val="00EB0A3F"/>
    <w:rsid w:val="00EC1A33"/>
    <w:rsid w:val="00F1421C"/>
    <w:rsid w:val="00F164D7"/>
    <w:rsid w:val="00F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6"/>
    <w:qFormat/>
    <w:rsid w:val="008679B5"/>
    <w:pPr>
      <w:widowControl w:val="0"/>
      <w:jc w:val="both"/>
    </w:pPr>
    <w:rPr>
      <w:sz w:val="18"/>
    </w:rPr>
  </w:style>
  <w:style w:type="paragraph" w:styleId="1">
    <w:name w:val="heading 1"/>
    <w:basedOn w:val="a1"/>
    <w:next w:val="a1"/>
    <w:link w:val="10"/>
    <w:uiPriority w:val="2"/>
    <w:qFormat/>
    <w:rsid w:val="004B384F"/>
    <w:pPr>
      <w:keepNext/>
      <w:spacing w:before="140" w:after="115" w:line="370" w:lineRule="exact"/>
      <w:ind w:leftChars="100" w:left="283" w:hangingChars="183" w:hanging="183"/>
      <w:outlineLvl w:val="0"/>
    </w:pPr>
    <w:rPr>
      <w:rFonts w:eastAsia="ＭＳ ゴシック" w:cstheme="majorBidi"/>
      <w:b/>
      <w:sz w:val="23"/>
      <w:szCs w:val="24"/>
    </w:rPr>
  </w:style>
  <w:style w:type="paragraph" w:styleId="2">
    <w:name w:val="heading 2"/>
    <w:basedOn w:val="a1"/>
    <w:next w:val="a1"/>
    <w:link w:val="20"/>
    <w:uiPriority w:val="2"/>
    <w:qFormat/>
    <w:rsid w:val="004B384F"/>
    <w:pPr>
      <w:keepNext/>
      <w:spacing w:before="50"/>
      <w:ind w:leftChars="100" w:left="340" w:hangingChars="240" w:hanging="240"/>
      <w:outlineLvl w:val="1"/>
    </w:pPr>
    <w:rPr>
      <w:rFonts w:eastAsia="ＭＳ ゴシック" w:cstheme="majorBidi"/>
      <w:b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論文誌 題目"/>
    <w:basedOn w:val="a1"/>
    <w:next w:val="a1"/>
    <w:link w:val="a6"/>
    <w:uiPriority w:val="1"/>
    <w:qFormat/>
    <w:rsid w:val="00AF576C"/>
    <w:pPr>
      <w:spacing w:line="340" w:lineRule="exact"/>
      <w:ind w:leftChars="200" w:left="200" w:firstLineChars="0" w:firstLine="0"/>
    </w:pPr>
    <w:rPr>
      <w:rFonts w:eastAsia="ＭＳ ゴシック"/>
      <w:b/>
      <w:sz w:val="31"/>
      <w:szCs w:val="31"/>
    </w:rPr>
  </w:style>
  <w:style w:type="character" w:customStyle="1" w:styleId="10">
    <w:name w:val="見出し 1 (文字)"/>
    <w:basedOn w:val="a2"/>
    <w:link w:val="1"/>
    <w:uiPriority w:val="2"/>
    <w:rsid w:val="004B384F"/>
    <w:rPr>
      <w:rFonts w:eastAsia="ＭＳ ゴシック" w:cstheme="majorBidi"/>
      <w:b/>
      <w:sz w:val="23"/>
      <w:szCs w:val="24"/>
    </w:rPr>
  </w:style>
  <w:style w:type="character" w:customStyle="1" w:styleId="a6">
    <w:name w:val="論文誌 題目 (文字)"/>
    <w:basedOn w:val="a2"/>
    <w:link w:val="a5"/>
    <w:uiPriority w:val="1"/>
    <w:rsid w:val="00AF576C"/>
    <w:rPr>
      <w:rFonts w:eastAsia="ＭＳ ゴシック"/>
      <w:b/>
      <w:sz w:val="31"/>
      <w:szCs w:val="31"/>
    </w:rPr>
  </w:style>
  <w:style w:type="paragraph" w:styleId="a7">
    <w:name w:val="header"/>
    <w:basedOn w:val="a0"/>
    <w:link w:val="a8"/>
    <w:uiPriority w:val="99"/>
    <w:semiHidden/>
    <w:rsid w:val="00E5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semiHidden/>
    <w:rsid w:val="00843B8C"/>
    <w:rPr>
      <w:rFonts w:ascii="Century" w:eastAsia="ＭＳ 明朝" w:hAnsi="Century"/>
      <w:snapToGrid w:val="0"/>
      <w:sz w:val="18"/>
    </w:rPr>
  </w:style>
  <w:style w:type="paragraph" w:styleId="a9">
    <w:name w:val="footer"/>
    <w:basedOn w:val="a0"/>
    <w:link w:val="aa"/>
    <w:uiPriority w:val="99"/>
    <w:semiHidden/>
    <w:rsid w:val="00E52A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semiHidden/>
    <w:rsid w:val="00843B8C"/>
    <w:rPr>
      <w:rFonts w:ascii="Century" w:eastAsia="ＭＳ 明朝" w:hAnsi="Century"/>
      <w:snapToGrid w:val="0"/>
      <w:sz w:val="18"/>
    </w:rPr>
  </w:style>
  <w:style w:type="paragraph" w:styleId="ab">
    <w:name w:val="footnote text"/>
    <w:basedOn w:val="a0"/>
    <w:link w:val="ac"/>
    <w:uiPriority w:val="99"/>
    <w:semiHidden/>
    <w:rsid w:val="00E52AAF"/>
    <w:pPr>
      <w:snapToGrid w:val="0"/>
      <w:jc w:val="left"/>
    </w:pPr>
  </w:style>
  <w:style w:type="character" w:customStyle="1" w:styleId="ac">
    <w:name w:val="脚注文字列 (文字)"/>
    <w:basedOn w:val="a2"/>
    <w:link w:val="ab"/>
    <w:uiPriority w:val="99"/>
    <w:semiHidden/>
    <w:rsid w:val="00843B8C"/>
    <w:rPr>
      <w:rFonts w:ascii="Century" w:eastAsia="ＭＳ 明朝" w:hAnsi="Century"/>
      <w:snapToGrid w:val="0"/>
      <w:sz w:val="18"/>
    </w:rPr>
  </w:style>
  <w:style w:type="character" w:styleId="ad">
    <w:name w:val="footnote reference"/>
    <w:basedOn w:val="a2"/>
    <w:uiPriority w:val="99"/>
    <w:semiHidden/>
    <w:rsid w:val="00E52AAF"/>
    <w:rPr>
      <w:vertAlign w:val="superscript"/>
    </w:rPr>
  </w:style>
  <w:style w:type="paragraph" w:styleId="ae">
    <w:name w:val="List Paragraph"/>
    <w:basedOn w:val="a0"/>
    <w:uiPriority w:val="34"/>
    <w:semiHidden/>
    <w:qFormat/>
    <w:rsid w:val="00BE3876"/>
    <w:pPr>
      <w:ind w:leftChars="400" w:left="840"/>
    </w:pPr>
  </w:style>
  <w:style w:type="character" w:customStyle="1" w:styleId="20">
    <w:name w:val="見出し 2 (文字)"/>
    <w:basedOn w:val="a2"/>
    <w:link w:val="2"/>
    <w:uiPriority w:val="2"/>
    <w:rsid w:val="004B384F"/>
    <w:rPr>
      <w:rFonts w:eastAsia="ＭＳ ゴシック" w:cstheme="majorBidi"/>
      <w:b/>
      <w:sz w:val="20"/>
      <w:szCs w:val="18"/>
    </w:rPr>
  </w:style>
  <w:style w:type="paragraph" w:styleId="af">
    <w:name w:val="Balloon Text"/>
    <w:basedOn w:val="a0"/>
    <w:link w:val="af0"/>
    <w:uiPriority w:val="99"/>
    <w:semiHidden/>
    <w:rsid w:val="008E193A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843B8C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customStyle="1" w:styleId="af1">
    <w:name w:val="参考文献・略歴タイトル"/>
    <w:basedOn w:val="a1"/>
    <w:link w:val="af2"/>
    <w:uiPriority w:val="3"/>
    <w:qFormat/>
    <w:rsid w:val="005F4D35"/>
    <w:pPr>
      <w:spacing w:before="100" w:after="200"/>
      <w:ind w:firstLineChars="0" w:firstLine="0"/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f2">
    <w:name w:val="参考文献・略歴タイトル (文字)"/>
    <w:basedOn w:val="a2"/>
    <w:link w:val="af1"/>
    <w:uiPriority w:val="3"/>
    <w:rsid w:val="005F4D35"/>
    <w:rPr>
      <w:rFonts w:asciiTheme="majorEastAsia" w:eastAsiaTheme="majorEastAsia" w:hAnsiTheme="majorEastAsia"/>
      <w:sz w:val="20"/>
      <w:szCs w:val="20"/>
    </w:rPr>
  </w:style>
  <w:style w:type="paragraph" w:customStyle="1" w:styleId="a">
    <w:name w:val="参考文献"/>
    <w:basedOn w:val="a1"/>
    <w:link w:val="af3"/>
    <w:uiPriority w:val="4"/>
    <w:qFormat/>
    <w:rsid w:val="00737F82"/>
    <w:pPr>
      <w:numPr>
        <w:numId w:val="3"/>
      </w:numPr>
      <w:spacing w:line="280" w:lineRule="exact"/>
      <w:ind w:firstLineChars="0" w:firstLine="0"/>
    </w:pPr>
    <w:rPr>
      <w:sz w:val="17"/>
      <w:szCs w:val="17"/>
    </w:rPr>
  </w:style>
  <w:style w:type="paragraph" w:customStyle="1" w:styleId="-">
    <w:name w:val="著者略歴-氏名"/>
    <w:basedOn w:val="a1"/>
    <w:next w:val="af4"/>
    <w:link w:val="-0"/>
    <w:uiPriority w:val="4"/>
    <w:qFormat/>
    <w:rsid w:val="00F1421C"/>
    <w:pPr>
      <w:spacing w:line="280" w:lineRule="exact"/>
      <w:ind w:leftChars="100" w:left="100" w:firstLineChars="0" w:firstLine="0"/>
    </w:pPr>
    <w:rPr>
      <w:szCs w:val="19"/>
    </w:rPr>
  </w:style>
  <w:style w:type="character" w:customStyle="1" w:styleId="af3">
    <w:name w:val="参考文献 (文字)"/>
    <w:basedOn w:val="a2"/>
    <w:link w:val="a"/>
    <w:uiPriority w:val="4"/>
    <w:rsid w:val="00737F82"/>
    <w:rPr>
      <w:sz w:val="17"/>
      <w:szCs w:val="17"/>
    </w:rPr>
  </w:style>
  <w:style w:type="paragraph" w:customStyle="1" w:styleId="af4">
    <w:name w:val="著者略歴"/>
    <w:basedOn w:val="a1"/>
    <w:link w:val="af5"/>
    <w:uiPriority w:val="4"/>
    <w:qFormat/>
    <w:rsid w:val="00737F82"/>
    <w:pPr>
      <w:spacing w:line="254" w:lineRule="exact"/>
      <w:ind w:leftChars="100" w:left="100" w:rightChars="-50" w:right="-50" w:firstLine="100"/>
    </w:pPr>
    <w:rPr>
      <w:sz w:val="17"/>
      <w:szCs w:val="17"/>
    </w:rPr>
  </w:style>
  <w:style w:type="character" w:customStyle="1" w:styleId="-0">
    <w:name w:val="著者略歴-氏名 (文字)"/>
    <w:basedOn w:val="a2"/>
    <w:link w:val="-"/>
    <w:uiPriority w:val="4"/>
    <w:rsid w:val="00F1421C"/>
    <w:rPr>
      <w:sz w:val="18"/>
      <w:szCs w:val="19"/>
    </w:rPr>
  </w:style>
  <w:style w:type="paragraph" w:customStyle="1" w:styleId="af6">
    <w:name w:val="キャプション"/>
    <w:basedOn w:val="a0"/>
    <w:link w:val="af7"/>
    <w:uiPriority w:val="3"/>
    <w:qFormat/>
    <w:rsid w:val="004B384F"/>
    <w:pPr>
      <w:spacing w:line="254" w:lineRule="exact"/>
      <w:jc w:val="center"/>
    </w:pPr>
    <w:rPr>
      <w:sz w:val="17"/>
      <w:szCs w:val="17"/>
    </w:rPr>
  </w:style>
  <w:style w:type="character" w:customStyle="1" w:styleId="af5">
    <w:name w:val="著者略歴 (文字)"/>
    <w:basedOn w:val="a2"/>
    <w:link w:val="af4"/>
    <w:uiPriority w:val="4"/>
    <w:rsid w:val="00737F82"/>
    <w:rPr>
      <w:sz w:val="17"/>
      <w:szCs w:val="17"/>
    </w:rPr>
  </w:style>
  <w:style w:type="character" w:customStyle="1" w:styleId="af7">
    <w:name w:val="キャプション (文字)"/>
    <w:basedOn w:val="a2"/>
    <w:link w:val="af6"/>
    <w:uiPriority w:val="3"/>
    <w:rsid w:val="004B384F"/>
    <w:rPr>
      <w:sz w:val="17"/>
      <w:szCs w:val="17"/>
    </w:rPr>
  </w:style>
  <w:style w:type="paragraph" w:customStyle="1" w:styleId="21">
    <w:name w:val="キャプション 2行以上"/>
    <w:basedOn w:val="af6"/>
    <w:uiPriority w:val="3"/>
    <w:qFormat/>
    <w:rsid w:val="00755B70"/>
    <w:pPr>
      <w:spacing w:before="80"/>
      <w:ind w:left="475" w:hangingChars="475" w:hanging="475"/>
      <w:jc w:val="both"/>
    </w:pPr>
  </w:style>
  <w:style w:type="table" w:styleId="af8">
    <w:name w:val="Table Grid"/>
    <w:basedOn w:val="a3"/>
    <w:uiPriority w:val="39"/>
    <w:rsid w:val="009D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論文"/>
    <w:basedOn w:val="a1"/>
    <w:link w:val="afa"/>
    <w:uiPriority w:val="1"/>
    <w:rsid w:val="00AF576C"/>
    <w:pPr>
      <w:spacing w:line="240" w:lineRule="exact"/>
      <w:ind w:firstLineChars="0" w:firstLine="0"/>
      <w:jc w:val="right"/>
    </w:pPr>
    <w:rPr>
      <w:rFonts w:ascii="Century" w:eastAsia="ＭＳ 明朝" w:hAnsi="Century"/>
      <w:snapToGrid w:val="0"/>
      <w:szCs w:val="23"/>
    </w:rPr>
  </w:style>
  <w:style w:type="paragraph" w:customStyle="1" w:styleId="afb">
    <w:name w:val="著者"/>
    <w:basedOn w:val="a1"/>
    <w:next w:val="a1"/>
    <w:link w:val="afc"/>
    <w:uiPriority w:val="1"/>
    <w:qFormat/>
    <w:rsid w:val="00AF576C"/>
    <w:pPr>
      <w:spacing w:line="280" w:lineRule="exact"/>
      <w:ind w:rightChars="200" w:right="200" w:firstLineChars="0" w:firstLine="0"/>
      <w:jc w:val="right"/>
    </w:pPr>
    <w:rPr>
      <w:sz w:val="23"/>
      <w:szCs w:val="23"/>
    </w:rPr>
  </w:style>
  <w:style w:type="character" w:customStyle="1" w:styleId="afa">
    <w:name w:val="論文 (文字)"/>
    <w:basedOn w:val="a2"/>
    <w:link w:val="af9"/>
    <w:uiPriority w:val="1"/>
    <w:rsid w:val="00AF576C"/>
    <w:rPr>
      <w:rFonts w:ascii="Century" w:eastAsia="ＭＳ 明朝" w:hAnsi="Century"/>
      <w:snapToGrid w:val="0"/>
      <w:sz w:val="18"/>
      <w:szCs w:val="23"/>
    </w:rPr>
  </w:style>
  <w:style w:type="paragraph" w:customStyle="1" w:styleId="afd">
    <w:name w:val="特集タイトル"/>
    <w:basedOn w:val="a0"/>
    <w:link w:val="afe"/>
    <w:uiPriority w:val="1"/>
    <w:qFormat/>
    <w:rsid w:val="0098331A"/>
    <w:pPr>
      <w:spacing w:line="240" w:lineRule="exact"/>
    </w:pPr>
    <w:rPr>
      <w:rFonts w:asciiTheme="majorEastAsia" w:eastAsiaTheme="majorEastAsia" w:hAnsiTheme="majorEastAsia"/>
      <w:color w:val="FFFFFF" w:themeColor="background1"/>
      <w:sz w:val="23"/>
      <w:szCs w:val="23"/>
    </w:rPr>
  </w:style>
  <w:style w:type="character" w:customStyle="1" w:styleId="afc">
    <w:name w:val="著者 (文字)"/>
    <w:basedOn w:val="a2"/>
    <w:link w:val="afb"/>
    <w:uiPriority w:val="1"/>
    <w:rsid w:val="00AF576C"/>
    <w:rPr>
      <w:sz w:val="23"/>
      <w:szCs w:val="23"/>
    </w:rPr>
  </w:style>
  <w:style w:type="character" w:customStyle="1" w:styleId="afe">
    <w:name w:val="特集タイトル (文字)"/>
    <w:basedOn w:val="a2"/>
    <w:link w:val="afd"/>
    <w:uiPriority w:val="1"/>
    <w:rsid w:val="0098331A"/>
    <w:rPr>
      <w:rFonts w:asciiTheme="majorEastAsia" w:eastAsiaTheme="majorEastAsia" w:hAnsiTheme="majorEastAsia"/>
      <w:color w:val="FFFFFF" w:themeColor="background1"/>
      <w:sz w:val="23"/>
      <w:szCs w:val="23"/>
    </w:rPr>
  </w:style>
  <w:style w:type="paragraph" w:customStyle="1" w:styleId="p1">
    <w:name w:val="p1下 所属等"/>
    <w:link w:val="p10"/>
    <w:uiPriority w:val="2"/>
    <w:qFormat/>
    <w:rsid w:val="004B384F"/>
    <w:pPr>
      <w:tabs>
        <w:tab w:val="left" w:pos="184"/>
        <w:tab w:val="left" w:pos="368"/>
      </w:tabs>
      <w:spacing w:line="230" w:lineRule="exact"/>
      <w:ind w:left="175" w:hangingChars="100" w:hanging="175"/>
    </w:pPr>
    <w:rPr>
      <w:sz w:val="17"/>
      <w:szCs w:val="17"/>
    </w:rPr>
  </w:style>
  <w:style w:type="character" w:customStyle="1" w:styleId="p10">
    <w:name w:val="p1下 所属等 (文字)"/>
    <w:basedOn w:val="a2"/>
    <w:link w:val="p1"/>
    <w:uiPriority w:val="2"/>
    <w:rsid w:val="004B384F"/>
    <w:rPr>
      <w:sz w:val="17"/>
      <w:szCs w:val="17"/>
    </w:rPr>
  </w:style>
  <w:style w:type="paragraph" w:customStyle="1" w:styleId="a1">
    <w:name w:val="本文テキスト"/>
    <w:basedOn w:val="a0"/>
    <w:link w:val="aff"/>
    <w:qFormat/>
    <w:rsid w:val="004B384F"/>
    <w:pPr>
      <w:ind w:firstLineChars="100" w:firstLine="184"/>
    </w:pPr>
    <w:rPr>
      <w:szCs w:val="18"/>
    </w:rPr>
  </w:style>
  <w:style w:type="character" w:customStyle="1" w:styleId="aff">
    <w:name w:val="本文テキスト (文字)"/>
    <w:basedOn w:val="a2"/>
    <w:link w:val="a1"/>
    <w:rsid w:val="004B384F"/>
    <w:rPr>
      <w:sz w:val="18"/>
      <w:szCs w:val="18"/>
    </w:rPr>
  </w:style>
  <w:style w:type="paragraph" w:customStyle="1" w:styleId="aff0">
    <w:name w:val="英文要旨"/>
    <w:basedOn w:val="a1"/>
    <w:next w:val="a1"/>
    <w:uiPriority w:val="2"/>
    <w:qFormat/>
    <w:rsid w:val="008679B5"/>
    <w:pPr>
      <w:spacing w:line="220" w:lineRule="exact"/>
      <w:ind w:leftChars="300" w:left="300" w:rightChars="300" w:right="300" w:firstLineChars="150" w:firstLine="150"/>
    </w:pPr>
    <w:rPr>
      <w:sz w:val="20"/>
      <w:szCs w:val="20"/>
    </w:rPr>
  </w:style>
  <w:style w:type="paragraph" w:customStyle="1" w:styleId="aff1">
    <w:name w:val="論文 種類"/>
    <w:basedOn w:val="af9"/>
    <w:uiPriority w:val="1"/>
    <w:qFormat/>
    <w:rsid w:val="008679B5"/>
    <w:pPr>
      <w:jc w:val="center"/>
    </w:pPr>
    <w:rPr>
      <w:rFonts w:ascii="ＭＳ ゴシック" w:eastAsia="ＭＳ ゴシック" w:hAnsi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037CB0-7DCB-4E74-A565-CF9A43C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原稿テンプレート（論文誌）.dotx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Sowa-2</dc:creator>
  <cp:keywords/>
  <dc:description/>
  <cp:lastModifiedBy>折尾 彰吾</cp:lastModifiedBy>
  <cp:revision>2</cp:revision>
  <cp:lastPrinted>2018-12-22T06:10:00Z</cp:lastPrinted>
  <dcterms:created xsi:type="dcterms:W3CDTF">2019-04-23T04:12:00Z</dcterms:created>
  <dcterms:modified xsi:type="dcterms:W3CDTF">2019-04-23T04:12:00Z</dcterms:modified>
</cp:coreProperties>
</file>